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45" w:rsidRPr="000B0B8F" w:rsidRDefault="00141045" w:rsidP="00694EAC">
      <w:pPr>
        <w:widowControl w:val="0"/>
        <w:rPr>
          <w:rFonts w:ascii="Times New Roman" w:hAnsi="Times New Roman" w:cs="Times New Roman"/>
        </w:rPr>
      </w:pPr>
      <w:r w:rsidRPr="000B0B8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0B0B8F">
        <w:rPr>
          <w:rFonts w:ascii="Times New Roman" w:hAnsi="Times New Roman" w:cs="Times New Roman"/>
        </w:rPr>
        <w:t>РОССИЙСКАЯ ФЕДЕРАЦИЯ</w:t>
      </w:r>
    </w:p>
    <w:p w:rsidR="00141045" w:rsidRPr="000B0B8F" w:rsidRDefault="00141045" w:rsidP="00694EAC">
      <w:pPr>
        <w:widowControl w:val="0"/>
        <w:rPr>
          <w:rFonts w:ascii="Times New Roman" w:hAnsi="Times New Roman" w:cs="Times New Roman"/>
        </w:rPr>
      </w:pPr>
      <w:bookmarkStart w:id="0" w:name="OLE_LINK10"/>
      <w:bookmarkStart w:id="1" w:name="OLE_LINK9"/>
      <w:r>
        <w:rPr>
          <w:rFonts w:ascii="Times New Roman" w:hAnsi="Times New Roman" w:cs="Times New Roman"/>
        </w:rPr>
        <w:t xml:space="preserve">                                                         </w:t>
      </w:r>
      <w:r w:rsidRPr="000B0B8F">
        <w:rPr>
          <w:rFonts w:ascii="Times New Roman" w:hAnsi="Times New Roman" w:cs="Times New Roman"/>
        </w:rPr>
        <w:t xml:space="preserve"> АДМИНИСТРАЦИЯ</w:t>
      </w:r>
    </w:p>
    <w:p w:rsidR="00141045" w:rsidRPr="000B0B8F" w:rsidRDefault="00141045" w:rsidP="00694EAC">
      <w:pPr>
        <w:rPr>
          <w:rFonts w:ascii="Times New Roman" w:hAnsi="Times New Roman" w:cs="Times New Roman"/>
        </w:rPr>
      </w:pPr>
      <w:r w:rsidRPr="000B0B8F">
        <w:rPr>
          <w:rFonts w:ascii="Times New Roman" w:hAnsi="Times New Roman" w:cs="Times New Roman"/>
        </w:rPr>
        <w:t xml:space="preserve">   МУНИЦИПАЛЬНОГО ОБРАЗОВАНИЯ КРАСНООКТЯБРЬСКОЕ (СЕЛЬСКОЕ ПОСЕЛЕНИЕ) ГУСЬ-ХРУСТАЛЬНОГО РАЙОНА ВЛАДИМИРСКОЙ ОБЛАСТИ</w:t>
      </w:r>
    </w:p>
    <w:p w:rsidR="00141045" w:rsidRPr="00025CA0" w:rsidRDefault="00141045" w:rsidP="00694EAC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0B8F">
        <w:rPr>
          <w:rFonts w:ascii="Times New Roman" w:hAnsi="Times New Roman" w:cs="Times New Roman"/>
          <w:b/>
          <w:bCs/>
        </w:rPr>
        <w:t xml:space="preserve">  ПРОЕКТ                    </w:t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Pr="00025C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bookmarkEnd w:id="0"/>
    <w:bookmarkEnd w:id="1"/>
    <w:p w:rsidR="00141045" w:rsidRDefault="00141045" w:rsidP="00694EAC">
      <w:pPr>
        <w:rPr>
          <w:rFonts w:ascii="Times New Roman" w:hAnsi="Times New Roman" w:cs="Times New Roman"/>
          <w:sz w:val="28"/>
          <w:szCs w:val="28"/>
        </w:rPr>
      </w:pPr>
    </w:p>
    <w:p w:rsidR="00141045" w:rsidRDefault="00141045" w:rsidP="00694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                                                                                   №_____</w:t>
      </w:r>
    </w:p>
    <w:p w:rsidR="00141045" w:rsidRDefault="00141045" w:rsidP="00694EAC">
      <w:pPr>
        <w:pStyle w:val="30"/>
        <w:shd w:val="clear" w:color="auto" w:fill="auto"/>
        <w:spacing w:before="0" w:after="341"/>
        <w:rPr>
          <w:rFonts w:cs="Tahoma"/>
        </w:rPr>
      </w:pPr>
    </w:p>
    <w:p w:rsidR="00141045" w:rsidRPr="00694EAC" w:rsidRDefault="00141045" w:rsidP="00694EAC">
      <w:pPr>
        <w:pStyle w:val="30"/>
        <w:shd w:val="clear" w:color="auto" w:fill="auto"/>
        <w:spacing w:before="0" w:after="341"/>
        <w:rPr>
          <w:rFonts w:cs="Tahoma"/>
        </w:rPr>
      </w:pPr>
      <w: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F33B8E">
        <w:rPr>
          <w:sz w:val="28"/>
          <w:szCs w:val="28"/>
        </w:rPr>
        <w:t xml:space="preserve">           </w:t>
      </w:r>
    </w:p>
    <w:p w:rsidR="00141045" w:rsidRPr="005043F4" w:rsidRDefault="00141045" w:rsidP="00694EAC">
      <w:pPr>
        <w:rPr>
          <w:rFonts w:ascii="Times New Roman" w:hAnsi="Times New Roman" w:cs="Times New Roman"/>
          <w:sz w:val="28"/>
          <w:szCs w:val="28"/>
        </w:rPr>
      </w:pPr>
      <w:r w:rsidRPr="005043F4">
        <w:rPr>
          <w:rFonts w:ascii="Times New Roman" w:hAnsi="Times New Roman" w:cs="Times New Roman"/>
        </w:rPr>
        <w:t xml:space="preserve">    </w:t>
      </w:r>
      <w:r w:rsidRPr="005043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в муниципальном образовании  Краснооктябрьское ( сельское поселение), утвержденным постановлением главы муниципального образования Краснооктябрьское от  24.08.2010г. № 30, Уставом муниципального образования Краснооктябрьское ( сельское поселение) Гусь-Хрустального района и в целях повышения качества исполнения и доступности оформления прав на земельные участки физическим и юридическим лица</w:t>
      </w:r>
      <w:r w:rsidRPr="005043F4">
        <w:rPr>
          <w:rStyle w:val="22"/>
          <w:sz w:val="28"/>
          <w:szCs w:val="28"/>
        </w:rPr>
        <w:t xml:space="preserve"> постановляю:</w:t>
      </w:r>
    </w:p>
    <w:p w:rsidR="00141045" w:rsidRPr="00694EAC" w:rsidRDefault="00141045" w:rsidP="00694EAC">
      <w:pPr>
        <w:pStyle w:val="10"/>
        <w:keepNext/>
        <w:keepLines/>
        <w:shd w:val="clear" w:color="auto" w:fill="auto"/>
        <w:spacing w:before="0" w:after="0"/>
        <w:ind w:right="20"/>
        <w:jc w:val="both"/>
        <w:rPr>
          <w:b w:val="0"/>
          <w:bCs w:val="0"/>
          <w:sz w:val="28"/>
          <w:szCs w:val="28"/>
        </w:rPr>
      </w:pPr>
      <w:r w:rsidRPr="00694EAC">
        <w:rPr>
          <w:b w:val="0"/>
          <w:bCs w:val="0"/>
          <w:sz w:val="28"/>
          <w:szCs w:val="28"/>
        </w:rPr>
        <w:t xml:space="preserve">         1. Утвердить административный регламент «</w:t>
      </w:r>
      <w:r w:rsidRPr="00694EAC">
        <w:rPr>
          <w:b w:val="0"/>
          <w:bCs w:val="0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694EAC">
        <w:rPr>
          <w:b w:val="0"/>
          <w:bCs w:val="0"/>
          <w:sz w:val="28"/>
          <w:szCs w:val="28"/>
        </w:rPr>
        <w:t>согласно приложению №1 к настоящему постановлению.</w:t>
      </w:r>
    </w:p>
    <w:p w:rsidR="00141045" w:rsidRPr="00F33B8E" w:rsidRDefault="00141045" w:rsidP="00694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3B8E">
        <w:rPr>
          <w:rFonts w:ascii="Times New Roman" w:hAnsi="Times New Roman" w:cs="Times New Roman"/>
          <w:sz w:val="28"/>
          <w:szCs w:val="28"/>
        </w:rPr>
        <w:t xml:space="preserve"> 2. Опубликовать</w:t>
      </w:r>
      <w:r w:rsidRPr="00F33B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3B8E">
        <w:rPr>
          <w:rFonts w:ascii="Times New Roman" w:hAnsi="Times New Roman" w:cs="Times New Roman"/>
          <w:sz w:val="28"/>
          <w:szCs w:val="28"/>
        </w:rPr>
        <w:t>данное постановление сайте администрации муниципального образования  Краснооктябрьское ( сельское поселение) Гусь-Хрустального  района.</w:t>
      </w:r>
    </w:p>
    <w:p w:rsidR="00141045" w:rsidRPr="00F33B8E" w:rsidRDefault="00141045" w:rsidP="0069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8E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01.03.2015 года.</w:t>
      </w:r>
    </w:p>
    <w:p w:rsidR="00141045" w:rsidRDefault="00141045" w:rsidP="0069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8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 оставляю за собой.</w:t>
      </w:r>
    </w:p>
    <w:p w:rsidR="00141045" w:rsidRDefault="00141045" w:rsidP="0069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3F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1045" w:rsidRDefault="00141045" w:rsidP="0069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3F4">
        <w:rPr>
          <w:rFonts w:ascii="Times New Roman" w:hAnsi="Times New Roman" w:cs="Times New Roman"/>
          <w:sz w:val="28"/>
          <w:szCs w:val="28"/>
        </w:rPr>
        <w:t>Краснооктябрьское                                                            И.М.Борисов</w:t>
      </w:r>
    </w:p>
    <w:p w:rsidR="00141045" w:rsidRPr="005043F4" w:rsidRDefault="00141045" w:rsidP="0069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045" w:rsidRPr="00694EAC" w:rsidRDefault="00141045">
      <w:pPr>
        <w:pStyle w:val="30"/>
        <w:shd w:val="clear" w:color="auto" w:fill="auto"/>
        <w:spacing w:before="0"/>
        <w:ind w:left="2620"/>
        <w:jc w:val="left"/>
        <w:rPr>
          <w:rFonts w:cs="Tahoma"/>
        </w:rPr>
      </w:pPr>
    </w:p>
    <w:p w:rsidR="00141045" w:rsidRDefault="00141045">
      <w:pPr>
        <w:pStyle w:val="30"/>
        <w:shd w:val="clear" w:color="auto" w:fill="auto"/>
        <w:spacing w:before="0"/>
        <w:ind w:left="2620"/>
        <w:jc w:val="left"/>
        <w:rPr>
          <w:rFonts w:cs="Tahoma"/>
        </w:rPr>
      </w:pPr>
    </w:p>
    <w:p w:rsidR="00141045" w:rsidRDefault="00141045">
      <w:pPr>
        <w:pStyle w:val="30"/>
        <w:shd w:val="clear" w:color="auto" w:fill="auto"/>
        <w:spacing w:before="0"/>
        <w:ind w:left="2620"/>
        <w:jc w:val="left"/>
        <w:rPr>
          <w:rFonts w:cs="Tahoma"/>
        </w:rPr>
      </w:pPr>
    </w:p>
    <w:p w:rsidR="00141045" w:rsidRDefault="00141045">
      <w:pPr>
        <w:pStyle w:val="30"/>
        <w:shd w:val="clear" w:color="auto" w:fill="auto"/>
        <w:spacing w:before="0"/>
        <w:ind w:left="2620"/>
        <w:jc w:val="left"/>
        <w:rPr>
          <w:rFonts w:cs="Tahoma"/>
        </w:rPr>
      </w:pPr>
    </w:p>
    <w:p w:rsidR="00141045" w:rsidRDefault="00141045">
      <w:pPr>
        <w:pStyle w:val="30"/>
        <w:shd w:val="clear" w:color="auto" w:fill="auto"/>
        <w:spacing w:before="0"/>
        <w:ind w:left="2620"/>
        <w:jc w:val="left"/>
        <w:rPr>
          <w:rFonts w:cs="Tahoma"/>
        </w:rPr>
      </w:pPr>
    </w:p>
    <w:p w:rsidR="00141045" w:rsidRPr="00F91BFE" w:rsidRDefault="00141045" w:rsidP="00F91BFE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 w:val="0"/>
          <w:bCs w:val="0"/>
          <w:sz w:val="28"/>
          <w:szCs w:val="28"/>
        </w:rPr>
      </w:pPr>
      <w:r w:rsidRPr="00F91BFE">
        <w:rPr>
          <w:b w:val="0"/>
          <w:bCs w:val="0"/>
          <w:sz w:val="28"/>
          <w:szCs w:val="28"/>
        </w:rPr>
        <w:t>Приложение к постановлению</w:t>
      </w:r>
    </w:p>
    <w:p w:rsidR="00141045" w:rsidRPr="00F91BFE" w:rsidRDefault="00141045" w:rsidP="00F91BFE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 w:val="0"/>
          <w:bCs w:val="0"/>
          <w:sz w:val="28"/>
          <w:szCs w:val="28"/>
        </w:rPr>
      </w:pPr>
      <w:r w:rsidRPr="00F91BFE">
        <w:rPr>
          <w:b w:val="0"/>
          <w:bCs w:val="0"/>
          <w:sz w:val="28"/>
          <w:szCs w:val="28"/>
        </w:rPr>
        <w:t>администрации__________</w:t>
      </w:r>
    </w:p>
    <w:p w:rsidR="00141045" w:rsidRPr="00F91BFE" w:rsidRDefault="00141045" w:rsidP="00F91BFE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 w:val="0"/>
          <w:bCs w:val="0"/>
          <w:sz w:val="28"/>
          <w:szCs w:val="28"/>
        </w:rPr>
      </w:pPr>
      <w:r w:rsidRPr="00F91BFE">
        <w:rPr>
          <w:b w:val="0"/>
          <w:bCs w:val="0"/>
          <w:sz w:val="28"/>
          <w:szCs w:val="28"/>
        </w:rPr>
        <w:t>от_____№________________</w:t>
      </w:r>
    </w:p>
    <w:p w:rsidR="00141045" w:rsidRDefault="00141045" w:rsidP="00F91BFE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rFonts w:cs="Tahoma"/>
          <w:sz w:val="28"/>
          <w:szCs w:val="28"/>
        </w:rPr>
      </w:pPr>
    </w:p>
    <w:p w:rsidR="00141045" w:rsidRDefault="00141045">
      <w:pPr>
        <w:pStyle w:val="30"/>
        <w:shd w:val="clear" w:color="auto" w:fill="auto"/>
        <w:spacing w:before="0"/>
        <w:ind w:left="2620"/>
        <w:jc w:val="left"/>
        <w:rPr>
          <w:rFonts w:cs="Tahoma"/>
        </w:rPr>
      </w:pPr>
      <w:r>
        <w:t>Проект</w:t>
      </w:r>
    </w:p>
    <w:p w:rsidR="00141045" w:rsidRDefault="00141045">
      <w:pPr>
        <w:pStyle w:val="30"/>
        <w:shd w:val="clear" w:color="auto" w:fill="auto"/>
        <w:spacing w:before="0"/>
        <w:ind w:left="2620"/>
        <w:jc w:val="left"/>
        <w:rPr>
          <w:rFonts w:cs="Tahoma"/>
        </w:rPr>
      </w:pPr>
    </w:p>
    <w:p w:rsidR="00141045" w:rsidRDefault="00141045">
      <w:pPr>
        <w:pStyle w:val="30"/>
        <w:shd w:val="clear" w:color="auto" w:fill="auto"/>
        <w:spacing w:before="0"/>
        <w:ind w:left="2620"/>
        <w:jc w:val="left"/>
        <w:rPr>
          <w:rFonts w:cs="Tahoma"/>
        </w:rPr>
      </w:pPr>
    </w:p>
    <w:p w:rsidR="00141045" w:rsidRDefault="00141045" w:rsidP="00F91BFE">
      <w:pPr>
        <w:pStyle w:val="30"/>
        <w:shd w:val="clear" w:color="auto" w:fill="auto"/>
        <w:spacing w:before="0"/>
        <w:jc w:val="left"/>
      </w:pPr>
      <w:r>
        <w:t xml:space="preserve">                               АДМИНИСТРАТИВНЫЙ РЕГЛАМЕНТ</w:t>
      </w:r>
    </w:p>
    <w:p w:rsidR="00141045" w:rsidRDefault="00141045">
      <w:pPr>
        <w:pStyle w:val="30"/>
        <w:shd w:val="clear" w:color="auto" w:fill="auto"/>
        <w:spacing w:before="0" w:after="341"/>
      </w:pPr>
      <w: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41045" w:rsidRDefault="00141045">
      <w:pPr>
        <w:pStyle w:val="30"/>
        <w:shd w:val="clear" w:color="auto" w:fill="auto"/>
        <w:spacing w:before="0" w:after="301" w:line="270" w:lineRule="exact"/>
        <w:ind w:left="3920"/>
        <w:jc w:val="left"/>
      </w:pPr>
      <w:r>
        <w:t>I. Общие положения</w:t>
      </w:r>
    </w:p>
    <w:p w:rsidR="00141045" w:rsidRPr="00025CA0" w:rsidRDefault="00141045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r w:rsidRPr="00025CA0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41045" w:rsidRPr="00025CA0" w:rsidRDefault="00141045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025CA0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41045" w:rsidRPr="00025CA0" w:rsidRDefault="00141045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025CA0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41045" w:rsidRPr="00025CA0" w:rsidRDefault="00141045" w:rsidP="005E6DA6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1.4. Муниципальная услуга предоставляется администрацией муниципального образования  Краснооктябрьское ( сельское поселение) Гусь-Хрустального района Владимирской области. Исполнителем муниципальной услуги является Администрация муниципального образования Краснооктябрьское ( сельское поселение) Гусь-Хрустального района (далее- орган).</w:t>
      </w:r>
    </w:p>
    <w:p w:rsidR="00141045" w:rsidRPr="00025CA0" w:rsidRDefault="00141045" w:rsidP="005E6DA6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025CA0">
        <w:rPr>
          <w:rFonts w:cs="Tahoma"/>
          <w:sz w:val="28"/>
          <w:szCs w:val="28"/>
        </w:rPr>
        <w:tab/>
      </w:r>
      <w:r w:rsidRPr="00025CA0">
        <w:rPr>
          <w:sz w:val="28"/>
          <w:szCs w:val="28"/>
        </w:rPr>
        <w:t>Местонахождение администрации  муниципального образования  Краснооктябрьское ( сельское поселение) Гусь-Хрустального района Владимирской области: Владимирская область Гусь-Хрустальный район п. Красный Октябрь ул. Октябрьская дом № 11.</w:t>
      </w:r>
    </w:p>
    <w:p w:rsidR="00141045" w:rsidRPr="00025CA0" w:rsidRDefault="00141045" w:rsidP="005E6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045" w:rsidRPr="00025CA0" w:rsidRDefault="00141045" w:rsidP="005E6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 xml:space="preserve">         Администрации  муниципального образования  Краснооктябрьское ( сельское поселение): работает по следующему графику: понедельник, вторник, среда, четверг, пятница  – с 08.00 до 16.15 час. (перерыв на обед с 12.00 до 13.00 час.) суббота, воскресенье — выходные дни.</w:t>
      </w:r>
    </w:p>
    <w:p w:rsidR="00141045" w:rsidRPr="00025CA0" w:rsidRDefault="00141045" w:rsidP="005E6DA6">
      <w:pPr>
        <w:pStyle w:val="17"/>
        <w:shd w:val="clear" w:color="auto" w:fill="auto"/>
        <w:spacing w:before="0"/>
        <w:ind w:right="20" w:firstLine="700"/>
        <w:rPr>
          <w:rFonts w:cs="Tahoma"/>
          <w:sz w:val="28"/>
          <w:szCs w:val="28"/>
        </w:rPr>
      </w:pPr>
    </w:p>
    <w:p w:rsidR="00141045" w:rsidRPr="00025CA0" w:rsidRDefault="00141045" w:rsidP="005E6DA6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025CA0">
        <w:rPr>
          <w:sz w:val="28"/>
          <w:szCs w:val="28"/>
        </w:rPr>
        <w:t>Контактные телефоны: ( 231) 54-123</w:t>
      </w:r>
    </w:p>
    <w:p w:rsidR="00141045" w:rsidRPr="00025CA0" w:rsidRDefault="00141045" w:rsidP="005E6DA6">
      <w:pPr>
        <w:pStyle w:val="17"/>
        <w:shd w:val="clear" w:color="auto" w:fill="auto"/>
        <w:spacing w:before="0"/>
        <w:ind w:left="20" w:firstLine="720"/>
        <w:rPr>
          <w:rFonts w:cs="Tahoma"/>
          <w:sz w:val="28"/>
          <w:szCs w:val="28"/>
        </w:rPr>
      </w:pPr>
      <w:r w:rsidRPr="00025CA0">
        <w:rPr>
          <w:sz w:val="28"/>
          <w:szCs w:val="28"/>
          <w:lang w:val="en-US"/>
        </w:rPr>
        <w:t>E</w:t>
      </w:r>
      <w:r w:rsidRPr="00025CA0">
        <w:rPr>
          <w:sz w:val="28"/>
          <w:szCs w:val="28"/>
        </w:rPr>
        <w:t>-</w:t>
      </w:r>
      <w:r w:rsidRPr="00025CA0">
        <w:rPr>
          <w:sz w:val="28"/>
          <w:szCs w:val="28"/>
          <w:lang w:val="en-US"/>
        </w:rPr>
        <w:t>mail</w:t>
      </w:r>
      <w:r w:rsidRPr="00025CA0">
        <w:rPr>
          <w:sz w:val="28"/>
          <w:szCs w:val="28"/>
        </w:rPr>
        <w:t xml:space="preserve">: </w:t>
      </w:r>
      <w:r w:rsidRPr="00025CA0">
        <w:rPr>
          <w:sz w:val="28"/>
          <w:szCs w:val="28"/>
          <w:lang w:val="en-US"/>
        </w:rPr>
        <w:t>adm</w:t>
      </w:r>
      <w:r w:rsidRPr="00025CA0">
        <w:rPr>
          <w:sz w:val="28"/>
          <w:szCs w:val="28"/>
        </w:rPr>
        <w:t>-</w:t>
      </w:r>
      <w:r w:rsidRPr="00025CA0">
        <w:rPr>
          <w:sz w:val="28"/>
          <w:szCs w:val="28"/>
          <w:lang w:val="en-US"/>
        </w:rPr>
        <w:t>krokt</w:t>
      </w:r>
      <w:r w:rsidRPr="00025CA0">
        <w:rPr>
          <w:sz w:val="28"/>
          <w:szCs w:val="28"/>
        </w:rPr>
        <w:t>@</w:t>
      </w:r>
      <w:r w:rsidRPr="00025CA0">
        <w:rPr>
          <w:sz w:val="28"/>
          <w:szCs w:val="28"/>
          <w:lang w:val="en-US"/>
        </w:rPr>
        <w:t>yandex</w:t>
      </w:r>
      <w:r w:rsidRPr="00025CA0">
        <w:rPr>
          <w:sz w:val="28"/>
          <w:szCs w:val="28"/>
        </w:rPr>
        <w:t>.</w:t>
      </w:r>
      <w:r w:rsidRPr="00025CA0">
        <w:rPr>
          <w:sz w:val="28"/>
          <w:szCs w:val="28"/>
          <w:lang w:val="en-US"/>
        </w:rPr>
        <w:t>ru</w:t>
      </w:r>
    </w:p>
    <w:p w:rsidR="00141045" w:rsidRPr="00025CA0" w:rsidRDefault="00141045" w:rsidP="005E6DA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41045" w:rsidRPr="00025CA0" w:rsidRDefault="00141045" w:rsidP="00025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25CA0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органов местного самоуправления в сети «Интернет»: </w:t>
      </w:r>
      <w:hyperlink r:id="rId7" w:history="1"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  <w:lang/>
          </w:rPr>
          <w:t>kroktabr</w:t>
        </w:r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  <w:lang/>
          </w:rPr>
          <w:t>mkdou</w:t>
        </w:r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  <w:lang/>
          </w:rPr>
          <w:t>ru</w:t>
        </w:r>
      </w:hyperlink>
    </w:p>
    <w:p w:rsidR="00141045" w:rsidRPr="00025CA0" w:rsidRDefault="00141045" w:rsidP="005E6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45" w:rsidRPr="00025CA0" w:rsidRDefault="00141045" w:rsidP="005E6DA6">
      <w:pPr>
        <w:pStyle w:val="Textbody"/>
        <w:numPr>
          <w:ilvl w:val="1"/>
          <w:numId w:val="14"/>
        </w:numPr>
        <w:spacing w:after="0"/>
        <w:ind w:firstLine="705"/>
        <w:jc w:val="both"/>
        <w:textAlignment w:val="auto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Консультации (справки) о предоставлении муниципальной услуги предоставляются ответственными исполнителями администрации муниципального образования  Краснооктябрьское ( сельское поселение) Гусь-Хрустального района в должностные обязанности которых входит прием заявлений на оформление прав на земельные участки.</w:t>
      </w:r>
    </w:p>
    <w:p w:rsidR="00141045" w:rsidRPr="00025CA0" w:rsidRDefault="00141045" w:rsidP="005E6DA6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1.6. Индивидуальное консультирование производится в устной и письменной форме.</w:t>
      </w:r>
    </w:p>
    <w:p w:rsidR="00141045" w:rsidRPr="00025CA0" w:rsidRDefault="00141045" w:rsidP="005E6DA6">
      <w:pPr>
        <w:pStyle w:val="Textbody"/>
        <w:numPr>
          <w:ilvl w:val="1"/>
          <w:numId w:val="15"/>
        </w:numPr>
        <w:spacing w:after="0"/>
        <w:ind w:firstLine="705"/>
        <w:jc w:val="both"/>
        <w:textAlignment w:val="auto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 Краснооктябрьское ( сельское поселение) Гусь-Хрустального района:</w:t>
      </w:r>
    </w:p>
    <w:p w:rsidR="00141045" w:rsidRPr="00025CA0" w:rsidRDefault="00141045" w:rsidP="005E6DA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- по личному обращению;</w:t>
      </w:r>
    </w:p>
    <w:p w:rsidR="00141045" w:rsidRPr="00025CA0" w:rsidRDefault="00141045" w:rsidP="005E6DA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- по письменному обращению;</w:t>
      </w:r>
    </w:p>
    <w:p w:rsidR="00141045" w:rsidRPr="00025CA0" w:rsidRDefault="00141045" w:rsidP="005E6DA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- по телефону;</w:t>
      </w:r>
    </w:p>
    <w:p w:rsidR="00141045" w:rsidRPr="00025CA0" w:rsidRDefault="00141045" w:rsidP="005E6DA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- по электронной почте.</w:t>
      </w:r>
    </w:p>
    <w:p w:rsidR="00141045" w:rsidRPr="00025CA0" w:rsidRDefault="00141045" w:rsidP="005E6DA6">
      <w:pPr>
        <w:pStyle w:val="Textbody"/>
        <w:numPr>
          <w:ilvl w:val="1"/>
          <w:numId w:val="15"/>
        </w:numPr>
        <w:spacing w:after="0"/>
        <w:ind w:firstLine="705"/>
        <w:jc w:val="both"/>
        <w:textAlignment w:val="auto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 xml:space="preserve"> Консультации предоставляются по следующим вопросам:</w:t>
      </w:r>
    </w:p>
    <w:p w:rsidR="00141045" w:rsidRPr="00025CA0" w:rsidRDefault="00141045" w:rsidP="005E6DA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- перечень документов необходимых для предоставления муниципальной услуги;</w:t>
      </w:r>
    </w:p>
    <w:p w:rsidR="00141045" w:rsidRPr="00025CA0" w:rsidRDefault="00141045" w:rsidP="005E6DA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- требования к документам, прилагаемым к заявлению;</w:t>
      </w:r>
    </w:p>
    <w:p w:rsidR="00141045" w:rsidRPr="00025CA0" w:rsidRDefault="00141045" w:rsidP="005E6DA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- время приема и выдачи документов;</w:t>
      </w:r>
    </w:p>
    <w:p w:rsidR="00141045" w:rsidRPr="00025CA0" w:rsidRDefault="00141045" w:rsidP="005E6DA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- сроки исполнения муниципальной услуги;</w:t>
      </w:r>
    </w:p>
    <w:p w:rsidR="00141045" w:rsidRPr="00025CA0" w:rsidRDefault="00141045" w:rsidP="005E6DA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141045" w:rsidRPr="00025CA0" w:rsidRDefault="00141045" w:rsidP="005E6DA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41045" w:rsidRPr="00025CA0" w:rsidRDefault="00141045" w:rsidP="005E6DA6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 xml:space="preserve">        1.9. Индивидуальное письменное консультирование осуществляется при письменном обращении заинтересованного лица в администрации муниципального образования  Краснооктябрьское ( сельское поселение) Гусь-Хрустального района.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141045" w:rsidRPr="00025CA0" w:rsidRDefault="00141045" w:rsidP="005E6DA6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141045" w:rsidRPr="00025CA0" w:rsidRDefault="00141045" w:rsidP="005E6DA6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1.11. При ответах на телефонные звонки ответственные исполнители администрации муниципального образования  Краснооктябрьское ( сельское поселение) Гусь-Хрустального района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141045" w:rsidRPr="00025CA0" w:rsidRDefault="00141045" w:rsidP="005E6DA6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1.12. Рекомендуемое время для консультации по телефону — 5 минут.</w:t>
      </w:r>
    </w:p>
    <w:p w:rsidR="00141045" w:rsidRPr="00025CA0" w:rsidRDefault="00141045" w:rsidP="005E6DA6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141045" w:rsidRPr="00025CA0" w:rsidRDefault="00141045" w:rsidP="005E6DA6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141045" w:rsidRPr="00025CA0" w:rsidRDefault="00141045" w:rsidP="005E6DA6">
      <w:pPr>
        <w:pStyle w:val="Textbody"/>
        <w:spacing w:after="0"/>
        <w:ind w:left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1.15. Одновременное консультирование по телефону и прием документов не допускается.</w:t>
      </w:r>
    </w:p>
    <w:p w:rsidR="00141045" w:rsidRPr="00025CA0" w:rsidRDefault="00141045" w:rsidP="005E6DA6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  Краснооктябрьское ( сельское поселение) Гусь-Хрустального района.</w:t>
      </w:r>
    </w:p>
    <w:p w:rsidR="00141045" w:rsidRPr="00025CA0" w:rsidRDefault="00141045" w:rsidP="005E6DA6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rFonts w:cs="Tahoma"/>
          <w:sz w:val="28"/>
          <w:szCs w:val="28"/>
        </w:rPr>
      </w:pPr>
    </w:p>
    <w:p w:rsidR="00141045" w:rsidRPr="00025CA0" w:rsidRDefault="00141045" w:rsidP="005E6DA6">
      <w:pPr>
        <w:pStyle w:val="10"/>
        <w:keepNext/>
        <w:keepLines/>
        <w:shd w:val="clear" w:color="auto" w:fill="auto"/>
        <w:spacing w:before="0" w:after="301" w:line="270" w:lineRule="exact"/>
        <w:jc w:val="left"/>
        <w:rPr>
          <w:sz w:val="28"/>
          <w:szCs w:val="28"/>
        </w:rPr>
      </w:pPr>
      <w:bookmarkStart w:id="2" w:name="bookmark37"/>
      <w:r w:rsidRPr="00025CA0">
        <w:rPr>
          <w:b w:val="0"/>
          <w:bCs w:val="0"/>
          <w:sz w:val="28"/>
          <w:szCs w:val="28"/>
        </w:rPr>
        <w:t xml:space="preserve">                    </w:t>
      </w:r>
      <w:r w:rsidRPr="00025CA0">
        <w:rPr>
          <w:sz w:val="28"/>
          <w:szCs w:val="28"/>
        </w:rPr>
        <w:t>II. Стандарт предоставления муниципальной услуги</w:t>
      </w:r>
      <w:bookmarkEnd w:id="2"/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Наименование органа, предоставляющего муниципальную услугу, администрация  муниципального образования  Краснооктябрьское ( сельское поселение) Гусь-Хрустального района.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025CA0">
        <w:rPr>
          <w:sz w:val="28"/>
          <w:szCs w:val="28"/>
        </w:rPr>
        <w:t>Результатом предоставления муниципальной услуги являются:</w:t>
      </w:r>
    </w:p>
    <w:p w:rsidR="00141045" w:rsidRPr="00025CA0" w:rsidRDefault="00141045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141045" w:rsidRPr="00025CA0" w:rsidRDefault="00141045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141045" w:rsidRPr="00025CA0" w:rsidRDefault="00141045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141045" w:rsidRPr="00025CA0" w:rsidRDefault="00141045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141045" w:rsidRPr="00025CA0" w:rsidRDefault="00141045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141045" w:rsidRPr="00025CA0" w:rsidRDefault="00141045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141045" w:rsidRPr="00025CA0" w:rsidRDefault="00141045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Срок для отказа в предоставлении муниципальной услуги — 10 дней со дня поступления заявления.</w:t>
      </w:r>
    </w:p>
    <w:p w:rsidR="00141045" w:rsidRPr="00025CA0" w:rsidRDefault="00141045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Конституция Российской Федерации;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Гражданский кодекс Российской Федерации;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Земельный кодекс Российской Федерации;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Федеральный закон от 18.06.2001 № 78-ФЗ «О землеустройстве»;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1045" w:rsidRPr="00025CA0" w:rsidRDefault="00141045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Устав муниципального образования   муниципального образования  Краснооктябрьское ( сельское поселение) Гусь-Хрустального района ;</w:t>
      </w:r>
    </w:p>
    <w:p w:rsidR="00141045" w:rsidRPr="00025CA0" w:rsidRDefault="00141045" w:rsidP="00025CA0">
      <w:pPr>
        <w:pStyle w:val="17"/>
        <w:shd w:val="clear" w:color="auto" w:fill="auto"/>
        <w:tabs>
          <w:tab w:val="left" w:pos="1070"/>
        </w:tabs>
        <w:spacing w:before="0"/>
        <w:ind w:right="20"/>
        <w:rPr>
          <w:sz w:val="28"/>
          <w:szCs w:val="28"/>
        </w:rPr>
      </w:pPr>
      <w:r w:rsidRPr="00025CA0">
        <w:rPr>
          <w:sz w:val="28"/>
          <w:szCs w:val="28"/>
        </w:rPr>
        <w:t xml:space="preserve">           -иные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141045" w:rsidRPr="00025CA0" w:rsidRDefault="00141045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Для предоставления муниципальной услуги ответственный исполнитель  администрации муниципального образования  Краснооктябрьское ( сельское поселение) Гусь-Хрустального района самостоятельно истребует: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025CA0">
        <w:rPr>
          <w:sz w:val="28"/>
          <w:szCs w:val="28"/>
        </w:rPr>
        <w:t>кадастровый паспорт земельного участка;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025CA0">
        <w:rPr>
          <w:sz w:val="28"/>
          <w:szCs w:val="28"/>
        </w:rPr>
        <w:t>выписку из Единого государственного реестра юридических лиц.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025CA0">
        <w:rPr>
          <w:sz w:val="28"/>
          <w:szCs w:val="28"/>
        </w:rPr>
        <w:t>Запрещается требовать от заявителя: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025CA0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Срок регистрации заявления - 15 минут рабочего времени.</w:t>
      </w:r>
    </w:p>
    <w:p w:rsidR="00141045" w:rsidRPr="00025CA0" w:rsidRDefault="00141045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Требования к местам предоставления муниципальной услуги.</w:t>
      </w:r>
    </w:p>
    <w:p w:rsidR="00141045" w:rsidRPr="00025CA0" w:rsidRDefault="00141045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номера кабинета;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режима работы.</w:t>
      </w:r>
    </w:p>
    <w:p w:rsidR="00141045" w:rsidRPr="00025CA0" w:rsidRDefault="00141045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41045" w:rsidRPr="00025CA0" w:rsidRDefault="00141045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41045" w:rsidRPr="00025CA0" w:rsidRDefault="00141045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текст Административного регламента;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режим приема граждан и организаций;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порядок получения консультаций.</w:t>
      </w:r>
    </w:p>
    <w:p w:rsidR="00141045" w:rsidRPr="00025CA0" w:rsidRDefault="00141045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141045" w:rsidRPr="00025CA0" w:rsidRDefault="00141045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025CA0">
        <w:rPr>
          <w:sz w:val="28"/>
          <w:szCs w:val="28"/>
        </w:rPr>
        <w:t>2.14. Показатели доступности и качества муниципальной услуги: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025CA0">
        <w:rPr>
          <w:sz w:val="28"/>
          <w:szCs w:val="28"/>
        </w:rPr>
        <w:t>доступность обращения за предоставлением муниципальной услуги;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размещение информации о порядке предоставления муниципальной услуги на официальном сайте органа  местного самоуправления муниципального образования  Краснооктябрьское ( сельское поселение) Гусь-Хрустального района.</w:t>
      </w:r>
    </w:p>
    <w:p w:rsidR="00141045" w:rsidRPr="00025CA0" w:rsidRDefault="00141045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3" w:name="bookmark38"/>
      <w:r w:rsidRPr="00025CA0">
        <w:rPr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3"/>
    </w:p>
    <w:p w:rsidR="00141045" w:rsidRPr="00025CA0" w:rsidRDefault="00141045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025CA0">
        <w:rPr>
          <w:sz w:val="28"/>
          <w:szCs w:val="28"/>
        </w:rPr>
        <w:t>Последовательность административных процедур.</w:t>
      </w:r>
    </w:p>
    <w:p w:rsidR="00141045" w:rsidRPr="00025CA0" w:rsidRDefault="00141045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025CA0">
        <w:rPr>
          <w:sz w:val="28"/>
          <w:szCs w:val="28"/>
        </w:rPr>
        <w:t>Предоставление муниципальной услуги включает в себя следующие</w:t>
      </w:r>
    </w:p>
    <w:p w:rsidR="00141045" w:rsidRPr="00025CA0" w:rsidRDefault="00141045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025CA0">
        <w:rPr>
          <w:sz w:val="28"/>
          <w:szCs w:val="28"/>
        </w:rPr>
        <w:t>административные процедуры: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141045" w:rsidRPr="00025CA0" w:rsidRDefault="00141045" w:rsidP="00CC2252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025CA0">
        <w:rPr>
          <w:sz w:val="28"/>
          <w:szCs w:val="28"/>
        </w:rPr>
        <w:t>рассмотрение заявления и документов;</w:t>
      </w:r>
    </w:p>
    <w:p w:rsidR="00141045" w:rsidRPr="00025CA0" w:rsidRDefault="00141045" w:rsidP="00CC2252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025CA0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сельского округа и размещение извещения на официальном сайте, а также на официальном сайте муниципального образования  Краснооктябрьское ( сельское поселение) Гусь-Хрустального района;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подготовка и принятие постановления администрации муниципального образования  Краснооктябрьское ( сельское поселение) Гусь-Хрустального района о предварительном согласовании предоставления земельного участка в соответствии со статьей 39.15 Земельного кодекса РФ;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141045" w:rsidRPr="00025CA0" w:rsidRDefault="00141045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141045" w:rsidRPr="00025CA0" w:rsidRDefault="00141045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141045" w:rsidRPr="00025CA0" w:rsidRDefault="00141045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41045" w:rsidRPr="00025CA0" w:rsidRDefault="00141045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Ответственный исполнитель, принимающий заявление: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при необходимости оказывает содействие в составлении заявления;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вносит в установленном порядке запись о приеме заявления в информационную базу данных муниципального образования  Краснооктябрьское ( сельское поселение) Гусь-Хрустального района (далее - ИБД);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141045" w:rsidRPr="00025CA0" w:rsidRDefault="00141045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Максимальный срок выполнения указанных административных процедур не может превышать 20 минут.</w:t>
      </w:r>
    </w:p>
    <w:p w:rsidR="00141045" w:rsidRPr="00025CA0" w:rsidRDefault="00141045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присваивает идентификационный номер заявлению;</w:t>
      </w:r>
    </w:p>
    <w:p w:rsidR="00141045" w:rsidRPr="00025CA0" w:rsidRDefault="00141045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141045" w:rsidRPr="00025CA0" w:rsidRDefault="00141045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141045" w:rsidRPr="00025CA0" w:rsidRDefault="00141045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141045" w:rsidRPr="00025CA0" w:rsidRDefault="00141045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141045" w:rsidRPr="00025CA0" w:rsidRDefault="00141045">
      <w:pPr>
        <w:pStyle w:val="17"/>
        <w:shd w:val="clear" w:color="auto" w:fill="auto"/>
        <w:spacing w:before="0"/>
        <w:ind w:left="20" w:right="20" w:firstLine="380"/>
        <w:rPr>
          <w:sz w:val="28"/>
          <w:szCs w:val="28"/>
        </w:rPr>
      </w:pPr>
      <w:r w:rsidRPr="00025CA0">
        <w:rPr>
          <w:sz w:val="28"/>
          <w:szCs w:val="28"/>
        </w:rPr>
        <w:t>6) передает дело на земельный участок ответственному исполнителю.</w:t>
      </w:r>
    </w:p>
    <w:p w:rsidR="00141045" w:rsidRPr="00025CA0" w:rsidRDefault="00141045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глава администрации муниципального образования  Краснооктябрьское ( сельское поселение) Гусь-Хрустального района.</w:t>
      </w:r>
    </w:p>
    <w:p w:rsidR="00141045" w:rsidRPr="00025CA0" w:rsidRDefault="00141045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3.3. Рассмотрение заявления и документов.</w:t>
      </w:r>
    </w:p>
    <w:p w:rsidR="00141045" w:rsidRPr="00025CA0" w:rsidRDefault="00141045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141045" w:rsidRPr="00025CA0" w:rsidRDefault="00141045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41045" w:rsidRPr="00025CA0" w:rsidRDefault="00141045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При наличии оснований для отказа:</w:t>
      </w:r>
    </w:p>
    <w:p w:rsidR="00141045" w:rsidRPr="00025CA0" w:rsidRDefault="00141045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деятельность,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141045" w:rsidRPr="00025CA0" w:rsidRDefault="00141045">
      <w:pPr>
        <w:pStyle w:val="17"/>
        <w:numPr>
          <w:ilvl w:val="0"/>
          <w:numId w:val="9"/>
        </w:numPr>
        <w:shd w:val="clear" w:color="auto" w:fill="auto"/>
        <w:tabs>
          <w:tab w:val="left" w:pos="1585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Глава администрации 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141045" w:rsidRPr="00025CA0" w:rsidRDefault="00141045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3.3.5. Срок исполнения данной процедуры не должен превышать 30 дней с даты поступления заявления.</w:t>
      </w:r>
    </w:p>
    <w:p w:rsidR="00141045" w:rsidRPr="00025CA0" w:rsidRDefault="00141045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141045" w:rsidRPr="00025CA0" w:rsidRDefault="00141045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141045" w:rsidRPr="00025CA0" w:rsidRDefault="00141045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</w:p>
    <w:p w:rsidR="00141045" w:rsidRPr="00025CA0" w:rsidRDefault="00141045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141045" w:rsidRPr="00025CA0" w:rsidRDefault="00141045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025CA0">
        <w:rPr>
          <w:sz w:val="28"/>
          <w:szCs w:val="28"/>
        </w:rPr>
        <w:t>Глава администрации 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141045" w:rsidRPr="00025CA0" w:rsidRDefault="00141045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025CA0">
        <w:rPr>
          <w:sz w:val="28"/>
          <w:szCs w:val="28"/>
        </w:rPr>
        <w:t>Срок исполнения данной процедуры не должен превышать 7 дней.</w:t>
      </w:r>
    </w:p>
    <w:p w:rsidR="00141045" w:rsidRPr="00025CA0" w:rsidRDefault="00141045" w:rsidP="00623F77">
      <w:pPr>
        <w:pStyle w:val="Textbody"/>
        <w:spacing w:after="0"/>
        <w:ind w:firstLine="705"/>
        <w:jc w:val="center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  <w:b/>
          <w:bCs/>
        </w:rPr>
        <w:t>IV.Формы контроля за исполнением Административного регламента</w:t>
      </w:r>
    </w:p>
    <w:p w:rsidR="00141045" w:rsidRPr="00025CA0" w:rsidRDefault="00141045" w:rsidP="00623F77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</w:p>
    <w:p w:rsidR="00141045" w:rsidRPr="00025CA0" w:rsidRDefault="00141045" w:rsidP="00623F77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4.1 Текущий контроль за исполнением Административного регламента при предоставлении муниципальной услуги осуществляется  администрацией муниципального образования Краснооктябрьское ( сельское поселение) Гусь-Хрустального района.</w:t>
      </w:r>
    </w:p>
    <w:p w:rsidR="00141045" w:rsidRPr="00025CA0" w:rsidRDefault="00141045" w:rsidP="00623F77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41045" w:rsidRPr="00025CA0" w:rsidRDefault="00141045" w:rsidP="00623F77">
      <w:pPr>
        <w:pStyle w:val="Textbody"/>
        <w:numPr>
          <w:ilvl w:val="1"/>
          <w:numId w:val="13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41045" w:rsidRPr="00025CA0" w:rsidRDefault="00141045" w:rsidP="00623F77">
      <w:pPr>
        <w:pStyle w:val="Textbody"/>
        <w:numPr>
          <w:ilvl w:val="1"/>
          <w:numId w:val="13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41045" w:rsidRPr="00025CA0" w:rsidRDefault="00141045" w:rsidP="00623F77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41045" w:rsidRPr="00025CA0" w:rsidRDefault="00141045" w:rsidP="00623F77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41045" w:rsidRPr="00025CA0" w:rsidRDefault="00141045" w:rsidP="00623F77">
      <w:pPr>
        <w:pStyle w:val="Textbody"/>
        <w:numPr>
          <w:ilvl w:val="1"/>
          <w:numId w:val="13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141045" w:rsidRPr="00025CA0" w:rsidRDefault="00141045" w:rsidP="00623F77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</w:p>
    <w:p w:rsidR="00141045" w:rsidRPr="00025CA0" w:rsidRDefault="00141045" w:rsidP="00623F77">
      <w:pPr>
        <w:pStyle w:val="Textbody"/>
        <w:spacing w:after="0"/>
        <w:ind w:firstLine="705"/>
        <w:jc w:val="center"/>
        <w:rPr>
          <w:rFonts w:ascii="Times New Roman" w:hAnsi="Times New Roman" w:cs="Times New Roman"/>
          <w:b/>
          <w:bCs/>
        </w:rPr>
      </w:pPr>
      <w:r w:rsidRPr="00025CA0">
        <w:rPr>
          <w:rFonts w:ascii="Times New Roman" w:hAnsi="Times New Roman" w:cs="Times New Roman"/>
          <w:b/>
          <w:bCs/>
          <w:lang w:val="en-US"/>
        </w:rPr>
        <w:t>V</w:t>
      </w:r>
      <w:r w:rsidRPr="00025CA0">
        <w:rPr>
          <w:rFonts w:ascii="Times New Roman" w:hAnsi="Times New Roman" w:cs="Times New Roman"/>
          <w:b/>
          <w:bCs/>
        </w:rPr>
        <w:t>. 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41045" w:rsidRPr="00025CA0" w:rsidRDefault="00141045" w:rsidP="00623F77">
      <w:pPr>
        <w:pStyle w:val="Textbody"/>
        <w:spacing w:after="0"/>
        <w:ind w:firstLine="705"/>
        <w:jc w:val="both"/>
        <w:rPr>
          <w:rFonts w:ascii="Times New Roman" w:hAnsi="Times New Roman" w:cs="Times New Roman"/>
          <w:b/>
          <w:bCs/>
        </w:rPr>
      </w:pPr>
    </w:p>
    <w:p w:rsidR="00141045" w:rsidRPr="00025CA0" w:rsidRDefault="00141045" w:rsidP="00623F77">
      <w:pPr>
        <w:pStyle w:val="Standard"/>
        <w:widowControl/>
        <w:ind w:firstLine="705"/>
        <w:jc w:val="both"/>
        <w:rPr>
          <w:rFonts w:ascii="Times New Roman" w:hAnsi="Times New Roman" w:cs="Times New Roman"/>
        </w:rPr>
      </w:pPr>
      <w:r w:rsidRPr="00025CA0">
        <w:rPr>
          <w:rFonts w:ascii="Times New Roman" w:hAnsi="Times New Roman" w:cs="Times New Roman"/>
        </w:rPr>
        <w:t>5.1. Заявитель имеет право обратиться с жалобой в том числе в следующих случаях: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141045" w:rsidRPr="00025CA0" w:rsidRDefault="00141045" w:rsidP="00623F7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 xml:space="preserve"> - главе администрации муниципального образования  Краснооктябрьское ( сельское поселение) Гусь-Хрустального района на решения, действия (бездействие) ответственного исполнителя;</w:t>
      </w:r>
    </w:p>
    <w:p w:rsidR="00141045" w:rsidRPr="00025CA0" w:rsidRDefault="00141045" w:rsidP="00623F7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045" w:rsidRPr="00025CA0" w:rsidRDefault="00141045" w:rsidP="00025C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 Краснооктябрьское ( сельское поселение) Гусь-Хрустального района </w:t>
      </w:r>
      <w:hyperlink r:id="rId8" w:history="1"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  <w:lang/>
          </w:rPr>
          <w:t>kroktabr</w:t>
        </w:r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  <w:lang/>
          </w:rPr>
          <w:t>mkdou</w:t>
        </w:r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025CA0">
          <w:rPr>
            <w:rStyle w:val="Hyperlink"/>
            <w:rFonts w:ascii="Times New Roman" w:hAnsi="Times New Roman" w:cs="Times New Roman"/>
            <w:sz w:val="28"/>
            <w:szCs w:val="28"/>
            <w:u w:val="none"/>
            <w:lang/>
          </w:rPr>
          <w:t>ru</w:t>
        </w:r>
      </w:hyperlink>
      <w:r w:rsidRPr="00025CA0">
        <w:rPr>
          <w:rFonts w:ascii="Times New Roman" w:hAnsi="Times New Roman" w:cs="Times New Roman"/>
          <w:sz w:val="28"/>
          <w:szCs w:val="28"/>
        </w:rPr>
        <w:t>., а также может быть принята на личном приёме заявителя.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управление, администрация муниципального образования  Краснооктябрьское ( сельское поселение) Гусь-Хрустального района, принимает одно из следующих решений: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1045" w:rsidRPr="00025CA0" w:rsidRDefault="0014104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5CA0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1045" w:rsidRPr="00025CA0" w:rsidRDefault="00141045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141045" w:rsidRPr="00025CA0" w:rsidSect="00CF5F41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45" w:rsidRDefault="00141045">
      <w:r>
        <w:separator/>
      </w:r>
    </w:p>
  </w:endnote>
  <w:endnote w:type="continuationSeparator" w:id="1">
    <w:p w:rsidR="00141045" w:rsidRDefault="0014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45" w:rsidRDefault="00141045"/>
  </w:footnote>
  <w:footnote w:type="continuationSeparator" w:id="1">
    <w:p w:rsidR="00141045" w:rsidRDefault="001410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25CA0"/>
    <w:rsid w:val="00053764"/>
    <w:rsid w:val="000A358F"/>
    <w:rsid w:val="000B0B8F"/>
    <w:rsid w:val="001344CB"/>
    <w:rsid w:val="00141045"/>
    <w:rsid w:val="0032509B"/>
    <w:rsid w:val="004646F1"/>
    <w:rsid w:val="005043F4"/>
    <w:rsid w:val="005355CE"/>
    <w:rsid w:val="005E6DA6"/>
    <w:rsid w:val="005E77FA"/>
    <w:rsid w:val="00623F77"/>
    <w:rsid w:val="00643678"/>
    <w:rsid w:val="00694EAC"/>
    <w:rsid w:val="00780F17"/>
    <w:rsid w:val="00823281"/>
    <w:rsid w:val="00855814"/>
    <w:rsid w:val="0093509C"/>
    <w:rsid w:val="00962BF5"/>
    <w:rsid w:val="00A768A5"/>
    <w:rsid w:val="00A828FF"/>
    <w:rsid w:val="00B7730C"/>
    <w:rsid w:val="00BD6563"/>
    <w:rsid w:val="00C03E14"/>
    <w:rsid w:val="00C46FEC"/>
    <w:rsid w:val="00CA5468"/>
    <w:rsid w:val="00CB7801"/>
    <w:rsid w:val="00CC2252"/>
    <w:rsid w:val="00CF5F41"/>
    <w:rsid w:val="00DA5E81"/>
    <w:rsid w:val="00DC5D3D"/>
    <w:rsid w:val="00F33B8E"/>
    <w:rsid w:val="00F9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41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F41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CF5F41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CF5F41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CF5F41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5F41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F5F41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CF5F41"/>
    <w:rPr>
      <w:b/>
      <w:bCs/>
    </w:rPr>
  </w:style>
  <w:style w:type="character" w:customStyle="1" w:styleId="11">
    <w:name w:val="Основной текст1"/>
    <w:basedOn w:val="a"/>
    <w:uiPriority w:val="99"/>
    <w:rsid w:val="00CF5F41"/>
    <w:rPr>
      <w:u w:val="single"/>
      <w:lang w:val="en-US"/>
    </w:rPr>
  </w:style>
  <w:style w:type="character" w:customStyle="1" w:styleId="7">
    <w:name w:val="Основной текст + Полужирный7"/>
    <w:basedOn w:val="a"/>
    <w:uiPriority w:val="99"/>
    <w:rsid w:val="00CF5F41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F5F41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"/>
    <w:uiPriority w:val="99"/>
    <w:rsid w:val="00CF5F41"/>
  </w:style>
  <w:style w:type="character" w:customStyle="1" w:styleId="31">
    <w:name w:val="Основной текст3"/>
    <w:basedOn w:val="a"/>
    <w:uiPriority w:val="99"/>
    <w:rsid w:val="00CF5F41"/>
    <w:rPr>
      <w:u w:val="single"/>
      <w:lang w:val="en-US"/>
    </w:rPr>
  </w:style>
  <w:style w:type="character" w:customStyle="1" w:styleId="4">
    <w:name w:val="Основной текст4"/>
    <w:basedOn w:val="a"/>
    <w:uiPriority w:val="99"/>
    <w:rsid w:val="00CF5F41"/>
  </w:style>
  <w:style w:type="character" w:customStyle="1" w:styleId="1210">
    <w:name w:val="Заголовок №1 (2) + Полужирный1"/>
    <w:basedOn w:val="12"/>
    <w:uiPriority w:val="99"/>
    <w:rsid w:val="00CF5F41"/>
    <w:rPr>
      <w:b/>
      <w:bCs/>
    </w:rPr>
  </w:style>
  <w:style w:type="character" w:customStyle="1" w:styleId="6">
    <w:name w:val="Основной текст + Полужирный6"/>
    <w:basedOn w:val="a"/>
    <w:uiPriority w:val="99"/>
    <w:rsid w:val="00CF5F41"/>
    <w:rPr>
      <w:b/>
      <w:bCs/>
    </w:rPr>
  </w:style>
  <w:style w:type="character" w:customStyle="1" w:styleId="5">
    <w:name w:val="Основной текст5"/>
    <w:basedOn w:val="a"/>
    <w:uiPriority w:val="99"/>
    <w:rsid w:val="00CF5F41"/>
  </w:style>
  <w:style w:type="character" w:customStyle="1" w:styleId="60">
    <w:name w:val="Основной текст6"/>
    <w:basedOn w:val="a"/>
    <w:uiPriority w:val="99"/>
    <w:rsid w:val="00CF5F41"/>
    <w:rPr>
      <w:u w:val="single"/>
      <w:lang w:val="en-US"/>
    </w:rPr>
  </w:style>
  <w:style w:type="character" w:customStyle="1" w:styleId="70">
    <w:name w:val="Основной текст7"/>
    <w:basedOn w:val="a"/>
    <w:uiPriority w:val="99"/>
    <w:rsid w:val="00CF5F41"/>
  </w:style>
  <w:style w:type="character" w:customStyle="1" w:styleId="50">
    <w:name w:val="Основной текст + Полужирный5"/>
    <w:basedOn w:val="a"/>
    <w:uiPriority w:val="99"/>
    <w:rsid w:val="00CF5F41"/>
    <w:rPr>
      <w:b/>
      <w:bCs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CF5F41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"/>
    <w:uiPriority w:val="99"/>
    <w:rsid w:val="00CF5F41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"/>
    <w:uiPriority w:val="99"/>
    <w:rsid w:val="00CF5F41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"/>
    <w:uiPriority w:val="99"/>
    <w:rsid w:val="00CF5F41"/>
    <w:rPr>
      <w:b/>
      <w:bCs/>
    </w:rPr>
  </w:style>
  <w:style w:type="character" w:customStyle="1" w:styleId="8">
    <w:name w:val="Основной текст8"/>
    <w:basedOn w:val="a"/>
    <w:uiPriority w:val="99"/>
    <w:rsid w:val="00CF5F41"/>
    <w:rPr>
      <w:u w:val="single"/>
      <w:lang w:val="en-US"/>
    </w:rPr>
  </w:style>
  <w:style w:type="character" w:customStyle="1" w:styleId="32">
    <w:name w:val="Основной текст + Полужирный3"/>
    <w:basedOn w:val="a"/>
    <w:uiPriority w:val="99"/>
    <w:rsid w:val="00CF5F41"/>
    <w:rPr>
      <w:b/>
      <w:bCs/>
    </w:rPr>
  </w:style>
  <w:style w:type="character" w:customStyle="1" w:styleId="9">
    <w:name w:val="Основной текст9"/>
    <w:basedOn w:val="a"/>
    <w:uiPriority w:val="99"/>
    <w:rsid w:val="00CF5F41"/>
  </w:style>
  <w:style w:type="character" w:customStyle="1" w:styleId="100">
    <w:name w:val="Основной текст10"/>
    <w:basedOn w:val="a"/>
    <w:uiPriority w:val="99"/>
    <w:rsid w:val="00CF5F41"/>
    <w:rPr>
      <w:u w:val="single"/>
      <w:lang w:val="en-US"/>
    </w:rPr>
  </w:style>
  <w:style w:type="character" w:customStyle="1" w:styleId="22">
    <w:name w:val="Основной текст + Полужирный2"/>
    <w:basedOn w:val="a"/>
    <w:uiPriority w:val="99"/>
    <w:rsid w:val="00CF5F41"/>
    <w:rPr>
      <w:b/>
      <w:bCs/>
    </w:rPr>
  </w:style>
  <w:style w:type="character" w:customStyle="1" w:styleId="110">
    <w:name w:val="Основной текст11"/>
    <w:basedOn w:val="a"/>
    <w:uiPriority w:val="99"/>
    <w:rsid w:val="00CF5F41"/>
    <w:rPr>
      <w:u w:val="single"/>
      <w:lang w:val="en-US"/>
    </w:rPr>
  </w:style>
  <w:style w:type="character" w:customStyle="1" w:styleId="122">
    <w:name w:val="Основной текст12"/>
    <w:basedOn w:val="a"/>
    <w:uiPriority w:val="99"/>
    <w:rsid w:val="00CF5F41"/>
  </w:style>
  <w:style w:type="character" w:customStyle="1" w:styleId="13">
    <w:name w:val="Основной текст13"/>
    <w:basedOn w:val="a"/>
    <w:uiPriority w:val="99"/>
    <w:rsid w:val="00CF5F41"/>
  </w:style>
  <w:style w:type="character" w:customStyle="1" w:styleId="14">
    <w:name w:val="Основной текст14"/>
    <w:basedOn w:val="a"/>
    <w:uiPriority w:val="99"/>
    <w:rsid w:val="00CF5F41"/>
  </w:style>
  <w:style w:type="character" w:customStyle="1" w:styleId="15">
    <w:name w:val="Основной текст15"/>
    <w:basedOn w:val="a"/>
    <w:uiPriority w:val="99"/>
    <w:rsid w:val="00CF5F41"/>
  </w:style>
  <w:style w:type="character" w:customStyle="1" w:styleId="16">
    <w:name w:val="Основной текст + Полужирный1"/>
    <w:basedOn w:val="a"/>
    <w:uiPriority w:val="99"/>
    <w:rsid w:val="00CF5F41"/>
    <w:rPr>
      <w:b/>
      <w:bCs/>
    </w:rPr>
  </w:style>
  <w:style w:type="character" w:customStyle="1" w:styleId="160">
    <w:name w:val="Основной текст16"/>
    <w:basedOn w:val="a"/>
    <w:uiPriority w:val="99"/>
    <w:rsid w:val="00CF5F41"/>
    <w:rPr>
      <w:u w:val="single"/>
      <w:lang w:val="en-US"/>
    </w:rPr>
  </w:style>
  <w:style w:type="paragraph" w:customStyle="1" w:styleId="17">
    <w:name w:val="Основной текст17"/>
    <w:basedOn w:val="Normal"/>
    <w:link w:val="a"/>
    <w:uiPriority w:val="99"/>
    <w:rsid w:val="00CF5F4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CF5F41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CF5F41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CF5F4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CF5F41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CF5F41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623F77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623F77"/>
    <w:pPr>
      <w:spacing w:after="120"/>
    </w:pPr>
  </w:style>
  <w:style w:type="paragraph" w:customStyle="1" w:styleId="ConsPlusNormal">
    <w:name w:val="ConsPlusNormal"/>
    <w:next w:val="Standard"/>
    <w:uiPriority w:val="99"/>
    <w:rsid w:val="00623F7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623F7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tabr.mkd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oktabr.mkd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15</Pages>
  <Words>5107</Words>
  <Characters>29111</Characters>
  <Application>Microsoft Office Outlook</Application>
  <DocSecurity>0</DocSecurity>
  <Lines>0</Lines>
  <Paragraphs>0</Paragraphs>
  <ScaleCrop>false</ScaleCrop>
  <Company>ДИЗО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2015-01-16T06:18:00Z</dcterms:created>
  <dcterms:modified xsi:type="dcterms:W3CDTF">2015-01-27T06:45:00Z</dcterms:modified>
</cp:coreProperties>
</file>